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3" w:rsidRPr="00FC3115" w:rsidRDefault="00CE0C23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司</w:t>
      </w:r>
      <w:r>
        <w:rPr>
          <w:b/>
          <w:sz w:val="32"/>
          <w:szCs w:val="32"/>
        </w:rPr>
        <w:t xml:space="preserve"> </w:t>
      </w:r>
      <w:r w:rsidRPr="00FC3115">
        <w:rPr>
          <w:rFonts w:hint="eastAsia"/>
          <w:b/>
          <w:sz w:val="32"/>
          <w:szCs w:val="32"/>
        </w:rPr>
        <w:t>证</w:t>
      </w:r>
      <w:r w:rsidRPr="00FC3115">
        <w:rPr>
          <w:b/>
          <w:sz w:val="32"/>
          <w:szCs w:val="32"/>
        </w:rPr>
        <w:t xml:space="preserve"> </w:t>
      </w:r>
      <w:r w:rsidRPr="00FC3115">
        <w:rPr>
          <w:rFonts w:hint="eastAsia"/>
          <w:b/>
          <w:sz w:val="32"/>
          <w:szCs w:val="32"/>
        </w:rPr>
        <w:t>明</w:t>
      </w:r>
    </w:p>
    <w:bookmarkEnd w:id="0"/>
    <w:p w:rsidR="00CE0C23" w:rsidRDefault="00CE0C23">
      <w:pPr>
        <w:jc w:val="center"/>
        <w:rPr>
          <w:sz w:val="32"/>
          <w:szCs w:val="32"/>
        </w:rPr>
      </w:pPr>
    </w:p>
    <w:p w:rsidR="00CE0C23" w:rsidRDefault="00CE0C2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武汉轻工大学：</w:t>
      </w: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Pr="00FC3115">
        <w:rPr>
          <w:rFonts w:hint="eastAsia"/>
          <w:sz w:val="28"/>
          <w:szCs w:val="28"/>
        </w:rPr>
        <w:t>贵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届应届毕业生（姓名、班级、身份证号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日在我公司从事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岗位的培训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实习。</w:t>
      </w: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联系人：</w:t>
      </w:r>
    </w:p>
    <w:p w:rsidR="00CE0C23" w:rsidRDefault="00CE0C23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left"/>
        <w:rPr>
          <w:sz w:val="28"/>
          <w:szCs w:val="28"/>
        </w:rPr>
      </w:pPr>
    </w:p>
    <w:p w:rsidR="00CE0C23" w:rsidRDefault="00CE0C23">
      <w:pPr>
        <w:ind w:firstLine="560"/>
        <w:jc w:val="right"/>
        <w:rPr>
          <w:sz w:val="28"/>
          <w:szCs w:val="28"/>
        </w:rPr>
      </w:pP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公司（公司行政章或公司人力资源部门的章）</w:t>
      </w:r>
    </w:p>
    <w:p w:rsidR="00CE0C23" w:rsidRDefault="00CE0C23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CE0C23" w:rsidSect="009E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86"/>
    <w:rsid w:val="0041255E"/>
    <w:rsid w:val="00533627"/>
    <w:rsid w:val="005F6A96"/>
    <w:rsid w:val="006623C5"/>
    <w:rsid w:val="008C599C"/>
    <w:rsid w:val="008E4F55"/>
    <w:rsid w:val="008E57BD"/>
    <w:rsid w:val="009E0E86"/>
    <w:rsid w:val="00BB2592"/>
    <w:rsid w:val="00CC486D"/>
    <w:rsid w:val="00CE0C23"/>
    <w:rsid w:val="00E56C82"/>
    <w:rsid w:val="00FC3115"/>
    <w:rsid w:val="220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</Words>
  <Characters>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招就处就业指导科办公室</cp:lastModifiedBy>
  <cp:revision>4</cp:revision>
  <dcterms:created xsi:type="dcterms:W3CDTF">2014-10-29T12:08:00Z</dcterms:created>
  <dcterms:modified xsi:type="dcterms:W3CDTF">2016-12-13T05:02:00Z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